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1C65C6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VANJSKE USLUGE VOĐENJA PROJEKTA USEFALL U PROVEDBI ZA GRAD POREČ-PARENZO</w:t>
            </w:r>
            <w:bookmarkStart w:id="0" w:name="_GoBack"/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1C65C6"/>
    <w:rsid w:val="00363CAD"/>
    <w:rsid w:val="003A31BD"/>
    <w:rsid w:val="003F3B0B"/>
    <w:rsid w:val="004627BE"/>
    <w:rsid w:val="0085439D"/>
    <w:rsid w:val="00873B92"/>
    <w:rsid w:val="008B10C8"/>
    <w:rsid w:val="00940EE5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2018-04-09T07:43:00Z</dcterms:created>
  <dcterms:modified xsi:type="dcterms:W3CDTF">2018-04-09T07:43:00Z</dcterms:modified>
</cp:coreProperties>
</file>